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tblpY="802"/>
        <w:tblW w:w="98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642"/>
        <w:gridCol w:w="734"/>
        <w:gridCol w:w="399"/>
        <w:gridCol w:w="454"/>
        <w:gridCol w:w="734"/>
        <w:gridCol w:w="515"/>
        <w:gridCol w:w="399"/>
        <w:gridCol w:w="454"/>
        <w:gridCol w:w="734"/>
        <w:gridCol w:w="678"/>
        <w:gridCol w:w="399"/>
        <w:gridCol w:w="454"/>
        <w:gridCol w:w="834"/>
      </w:tblGrid>
      <w:tr w:rsidR="004307C7" w:rsidRPr="00501E74" w:rsidTr="00252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4307C7" w:rsidRPr="00D9752B" w:rsidRDefault="004307C7" w:rsidP="009461C4">
            <w:pPr>
              <w:jc w:val="center"/>
            </w:pPr>
            <w:r w:rsidRPr="00D9752B">
              <w:t>ROI</w:t>
            </w:r>
          </w:p>
        </w:tc>
        <w:tc>
          <w:tcPr>
            <w:tcW w:w="2229" w:type="dxa"/>
            <w:gridSpan w:val="4"/>
          </w:tcPr>
          <w:p w:rsidR="004307C7" w:rsidRPr="00D9752B" w:rsidRDefault="004307C7" w:rsidP="00946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9752B">
              <w:t>Intercept</w:t>
            </w:r>
            <w:proofErr w:type="spellEnd"/>
          </w:p>
        </w:tc>
        <w:tc>
          <w:tcPr>
            <w:tcW w:w="2102" w:type="dxa"/>
            <w:gridSpan w:val="4"/>
            <w:tcBorders>
              <w:bottom w:val="nil"/>
            </w:tcBorders>
          </w:tcPr>
          <w:p w:rsidR="004307C7" w:rsidRPr="00D9752B" w:rsidRDefault="004307C7" w:rsidP="00946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752B">
              <w:t>Age</w:t>
            </w:r>
          </w:p>
        </w:tc>
        <w:tc>
          <w:tcPr>
            <w:tcW w:w="2265" w:type="dxa"/>
            <w:gridSpan w:val="4"/>
          </w:tcPr>
          <w:p w:rsidR="004307C7" w:rsidRPr="00D9752B" w:rsidRDefault="004307C7" w:rsidP="00946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752B">
              <w:t xml:space="preserve">Rate </w:t>
            </w:r>
            <w:proofErr w:type="spellStart"/>
            <w:r w:rsidRPr="00D9752B">
              <w:t>of</w:t>
            </w:r>
            <w:proofErr w:type="spellEnd"/>
            <w:r w:rsidRPr="00D9752B">
              <w:t xml:space="preserve"> </w:t>
            </w:r>
            <w:proofErr w:type="spellStart"/>
            <w:r w:rsidRPr="00D9752B">
              <w:t>CTh</w:t>
            </w:r>
            <w:proofErr w:type="spellEnd"/>
          </w:p>
        </w:tc>
        <w:tc>
          <w:tcPr>
            <w:tcW w:w="834" w:type="dxa"/>
          </w:tcPr>
          <w:p w:rsidR="004307C7" w:rsidRPr="00D9752B" w:rsidRDefault="004307C7" w:rsidP="00946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752B">
              <w:t>Adj. R</w:t>
            </w:r>
            <w:r w:rsidRPr="00D9752B">
              <w:rPr>
                <w:vertAlign w:val="superscript"/>
              </w:rPr>
              <w:t>2</w:t>
            </w:r>
          </w:p>
        </w:tc>
      </w:tr>
      <w:tr w:rsidR="004307C7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4307C7" w:rsidRPr="00D9752B" w:rsidRDefault="004307C7" w:rsidP="009461C4"/>
        </w:tc>
        <w:tc>
          <w:tcPr>
            <w:tcW w:w="642" w:type="dxa"/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β</w:t>
            </w:r>
          </w:p>
        </w:tc>
        <w:tc>
          <w:tcPr>
            <w:tcW w:w="734" w:type="dxa"/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t</w:t>
            </w:r>
          </w:p>
        </w:tc>
        <w:tc>
          <w:tcPr>
            <w:tcW w:w="399" w:type="dxa"/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p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η</w:t>
            </w:r>
            <w:r w:rsidRPr="006F1E4C">
              <w:rPr>
                <w:i/>
                <w:vertAlign w:val="superscript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β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t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p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η</w:t>
            </w:r>
            <w:r w:rsidRPr="006F1E4C">
              <w:rPr>
                <w:i/>
                <w:vertAlign w:val="superscript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β</w:t>
            </w:r>
          </w:p>
        </w:tc>
        <w:tc>
          <w:tcPr>
            <w:tcW w:w="678" w:type="dxa"/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t</w:t>
            </w:r>
          </w:p>
        </w:tc>
        <w:tc>
          <w:tcPr>
            <w:tcW w:w="399" w:type="dxa"/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p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η</w:t>
            </w:r>
            <w:r w:rsidRPr="006F1E4C">
              <w:rPr>
                <w:i/>
                <w:vertAlign w:val="superscript"/>
              </w:rPr>
              <w:t>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R</w:t>
            </w:r>
            <w:r w:rsidRPr="006F1E4C">
              <w:rPr>
                <w:i/>
                <w:vertAlign w:val="superscript"/>
              </w:rPr>
              <w:t>2</w:t>
            </w:r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Bankssts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062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65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009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14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Caudal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anterior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cingulate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066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10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32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012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Caudal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middle</w:t>
            </w:r>
            <w:proofErr w:type="spellEnd"/>
            <w:r w:rsidRPr="00A93387">
              <w:t xml:space="preserve"> frontal</w:t>
            </w:r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066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015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Cuneus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036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31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016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Entorhinal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057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003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</w:t>
            </w:r>
            <w:proofErr w:type="gramEnd"/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18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Fusiform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079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20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003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004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57</w:t>
            </w:r>
            <w:proofErr w:type="gramEnd"/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24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Inferior</w:t>
            </w:r>
            <w:proofErr w:type="spellEnd"/>
            <w:r w:rsidRPr="00A93387">
              <w:t xml:space="preserve"> parietal</w:t>
            </w:r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060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015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Inferior</w:t>
            </w:r>
            <w:proofErr w:type="spellEnd"/>
            <w:r w:rsidRPr="00A93387">
              <w:t xml:space="preserve"> temporal</w:t>
            </w:r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085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003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006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84</w:t>
            </w:r>
            <w:proofErr w:type="gramEnd"/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27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 xml:space="preserve">Isthmus </w:t>
            </w:r>
            <w:proofErr w:type="spellStart"/>
            <w:r w:rsidRPr="00A93387">
              <w:t>cingulate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042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10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30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008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 xml:space="preserve">Lateral </w:t>
            </w:r>
            <w:proofErr w:type="spellStart"/>
            <w:r w:rsidRPr="00A93387">
              <w:t>occipital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050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010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14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 xml:space="preserve">Lateral </w:t>
            </w:r>
            <w:proofErr w:type="spellStart"/>
            <w:r w:rsidRPr="00A93387">
              <w:t>orbitofrontal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090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28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009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28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Lingual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044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004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60</w:t>
            </w:r>
            <w:proofErr w:type="gramEnd"/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 xml:space="preserve">Medial </w:t>
            </w:r>
            <w:proofErr w:type="spellStart"/>
            <w:r w:rsidRPr="00A93387">
              <w:t>orbitofrontal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077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008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97</w:t>
            </w:r>
            <w:proofErr w:type="gramEnd"/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Middle</w:t>
            </w:r>
            <w:proofErr w:type="spellEnd"/>
            <w:r w:rsidRPr="00A93387">
              <w:t xml:space="preserve"> temporal</w:t>
            </w:r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071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20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007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22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Parahippocampal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052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003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005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52</w:t>
            </w:r>
            <w:proofErr w:type="gramEnd"/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10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Paracentral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041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016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 xml:space="preserve">Pars </w:t>
            </w:r>
            <w:proofErr w:type="spellStart"/>
            <w:r w:rsidRPr="00A93387">
              <w:t>opercularis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077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30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34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010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30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 xml:space="preserve">Pars </w:t>
            </w:r>
            <w:proofErr w:type="spellStart"/>
            <w:r w:rsidRPr="00A93387">
              <w:t>orbitalis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092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002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</w:t>
            </w:r>
            <w:proofErr w:type="gramEnd"/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28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 xml:space="preserve">Pars </w:t>
            </w:r>
            <w:proofErr w:type="spellStart"/>
            <w:r w:rsidRPr="00A93387">
              <w:t>triangularis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083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26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011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Pericalcarine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027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95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007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94</w:t>
            </w:r>
            <w:proofErr w:type="gramEnd"/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Postcentral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029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019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Posterior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cingulate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060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14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12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025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Precentral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043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016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26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Precuneus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059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010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Rostral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anterior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cingulate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085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003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006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71</w:t>
            </w:r>
            <w:proofErr w:type="gramEnd"/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21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Rostral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middle</w:t>
            </w:r>
            <w:proofErr w:type="spellEnd"/>
            <w:r w:rsidRPr="00A93387">
              <w:t xml:space="preserve"> frontal</w:t>
            </w:r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077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013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>Superior frontal</w:t>
            </w:r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082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34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017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>Superior parietal</w:t>
            </w:r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038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36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017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11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>Superior temporal</w:t>
            </w:r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059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20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012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21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Supramarginal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056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68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012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 xml:space="preserve">Frontal </w:t>
            </w:r>
            <w:proofErr w:type="gramStart"/>
            <w:r w:rsidRPr="00A93387">
              <w:t>pole</w:t>
            </w:r>
            <w:proofErr w:type="gram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088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006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64</w:t>
            </w:r>
            <w:proofErr w:type="gramEnd"/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r w:rsidRPr="00A93387">
              <w:t xml:space="preserve">Temporal </w:t>
            </w:r>
            <w:proofErr w:type="gramStart"/>
            <w:r w:rsidRPr="00A93387">
              <w:t>pole</w:t>
            </w:r>
            <w:proofErr w:type="gram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054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004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017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21</w:t>
            </w:r>
            <w:proofErr w:type="gramEnd"/>
          </w:p>
        </w:tc>
      </w:tr>
      <w:tr w:rsidR="00621418" w:rsidRPr="00501E74" w:rsidTr="00AA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Transverse</w:t>
            </w:r>
            <w:proofErr w:type="spellEnd"/>
            <w:r w:rsidRPr="00A93387">
              <w:t xml:space="preserve"> temporal</w:t>
            </w:r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051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010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  <w:proofErr w:type="gramEnd"/>
          </w:p>
        </w:tc>
      </w:tr>
      <w:tr w:rsidR="00621418" w:rsidRPr="00501E74" w:rsidTr="00AA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621418" w:rsidRPr="00A93387" w:rsidRDefault="00621418" w:rsidP="00252DC8">
            <w:proofErr w:type="spellStart"/>
            <w:r w:rsidRPr="00A93387">
              <w:t>Insula</w:t>
            </w:r>
            <w:proofErr w:type="spellEnd"/>
          </w:p>
        </w:tc>
        <w:tc>
          <w:tcPr>
            <w:tcW w:w="642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044</w:t>
            </w:r>
            <w:proofErr w:type="gramEnd"/>
          </w:p>
        </w:tc>
        <w:tc>
          <w:tcPr>
            <w:tcW w:w="734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009</w:t>
            </w:r>
            <w:proofErr w:type="gramEnd"/>
          </w:p>
        </w:tc>
        <w:tc>
          <w:tcPr>
            <w:tcW w:w="678" w:type="dxa"/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399" w:type="dxa"/>
            <w:vAlign w:val="bottom"/>
          </w:tcPr>
          <w:p w:rsidR="00621418" w:rsidRDefault="00621418" w:rsidP="0094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21418" w:rsidRDefault="00621418" w:rsidP="00946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621418" w:rsidRDefault="00621418" w:rsidP="00A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r w:rsidR="00D621A5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18</w:t>
            </w:r>
            <w:proofErr w:type="gramEnd"/>
          </w:p>
        </w:tc>
      </w:tr>
    </w:tbl>
    <w:p w:rsidR="004307C7" w:rsidRPr="004307C7" w:rsidRDefault="004307C7" w:rsidP="004307C7">
      <w:pPr>
        <w:ind w:right="-851"/>
        <w:jc w:val="both"/>
        <w:rPr>
          <w:lang w:val="en-US"/>
        </w:rPr>
      </w:pPr>
      <w:proofErr w:type="gramStart"/>
      <w:r w:rsidRPr="004307C7">
        <w:rPr>
          <w:lang w:val="en-US"/>
        </w:rPr>
        <w:t>Supplementary Table 3.</w:t>
      </w:r>
      <w:proofErr w:type="gramEnd"/>
      <w:r w:rsidRPr="004307C7">
        <w:rPr>
          <w:lang w:val="en-US"/>
        </w:rPr>
        <w:t xml:space="preserve"> GWC model estimates</w:t>
      </w:r>
      <w:r>
        <w:rPr>
          <w:lang w:val="en-US"/>
        </w:rPr>
        <w:t xml:space="preserve"> without </w:t>
      </w:r>
      <w:r w:rsidR="00621418">
        <w:rPr>
          <w:lang w:val="en-US"/>
        </w:rPr>
        <w:t xml:space="preserve">rate of </w:t>
      </w:r>
      <w:proofErr w:type="spellStart"/>
      <w:r w:rsidR="00621418">
        <w:rPr>
          <w:lang w:val="en-US"/>
        </w:rPr>
        <w:t>CTh</w:t>
      </w:r>
      <w:proofErr w:type="spellEnd"/>
      <w:r w:rsidR="00621418">
        <w:rPr>
          <w:lang w:val="en-US"/>
        </w:rPr>
        <w:t xml:space="preserve"> atrophy</w:t>
      </w:r>
      <w:r w:rsidRPr="004307C7">
        <w:rPr>
          <w:lang w:val="en-US"/>
        </w:rPr>
        <w:t>.</w:t>
      </w:r>
    </w:p>
    <w:p w:rsidR="004307C7" w:rsidRPr="00043D19" w:rsidRDefault="004307C7" w:rsidP="004307C7">
      <w:pPr>
        <w:ind w:right="-709"/>
        <w:jc w:val="both"/>
        <w:rPr>
          <w:lang w:val="en-US"/>
        </w:rPr>
      </w:pPr>
      <w:r w:rsidRPr="00A93387">
        <w:rPr>
          <w:lang w:val="en-US"/>
        </w:rPr>
        <w:t xml:space="preserve">GWC model </w:t>
      </w:r>
      <w:r>
        <w:rPr>
          <w:lang w:val="en-US"/>
        </w:rPr>
        <w:t>estimates in each co</w:t>
      </w:r>
      <w:r w:rsidR="007166FF">
        <w:rPr>
          <w:lang w:val="en-US"/>
        </w:rPr>
        <w:t>rtical ROI. The model included i</w:t>
      </w:r>
      <w:r>
        <w:rPr>
          <w:lang w:val="en-US"/>
        </w:rPr>
        <w:t>ntercept</w:t>
      </w:r>
      <w:r w:rsidR="007166FF">
        <w:rPr>
          <w:lang w:val="en-US"/>
        </w:rPr>
        <w:t xml:space="preserve"> (mean change)</w:t>
      </w:r>
      <w:r>
        <w:rPr>
          <w:lang w:val="en-US"/>
        </w:rPr>
        <w:t xml:space="preserve">, age, </w:t>
      </w:r>
      <w:r w:rsidR="00621418">
        <w:rPr>
          <w:lang w:val="en-US"/>
        </w:rPr>
        <w:t>CSF intensity change</w:t>
      </w:r>
      <w:r>
        <w:rPr>
          <w:lang w:val="en-US"/>
        </w:rPr>
        <w:t xml:space="preserve"> and sex as </w:t>
      </w:r>
      <w:proofErr w:type="spellStart"/>
      <w:r>
        <w:rPr>
          <w:lang w:val="en-US"/>
        </w:rPr>
        <w:t>regressors</w:t>
      </w:r>
      <w:proofErr w:type="spellEnd"/>
      <w:r>
        <w:rPr>
          <w:lang w:val="en-US"/>
        </w:rPr>
        <w:t xml:space="preserve"> while the predicted variable was rate of GWC decline. </w:t>
      </w:r>
      <w:r w:rsidR="007166FF">
        <w:rPr>
          <w:lang w:val="en-US"/>
        </w:rPr>
        <w:t>The i</w:t>
      </w:r>
      <w:r>
        <w:rPr>
          <w:lang w:val="en-US"/>
        </w:rPr>
        <w:t>ntercept has been modeled as an explic</w:t>
      </w:r>
      <w:r w:rsidR="007166FF">
        <w:rPr>
          <w:lang w:val="en-US"/>
        </w:rPr>
        <w:t xml:space="preserve">it </w:t>
      </w:r>
      <w:proofErr w:type="spellStart"/>
      <w:r w:rsidR="007166FF">
        <w:rPr>
          <w:lang w:val="en-US"/>
        </w:rPr>
        <w:t>regressor</w:t>
      </w:r>
      <w:proofErr w:type="spellEnd"/>
      <w:r w:rsidR="007166FF">
        <w:rPr>
          <w:lang w:val="en-US"/>
        </w:rPr>
        <w:t xml:space="preserve">. All the </w:t>
      </w:r>
      <w:proofErr w:type="spellStart"/>
      <w:r w:rsidR="007166FF">
        <w:rPr>
          <w:lang w:val="en-US"/>
        </w:rPr>
        <w:t>regressors</w:t>
      </w:r>
      <w:proofErr w:type="spellEnd"/>
      <w:r w:rsidR="007166FF">
        <w:rPr>
          <w:lang w:val="en-US"/>
        </w:rPr>
        <w:t xml:space="preserve"> have</w:t>
      </w:r>
      <w:r>
        <w:rPr>
          <w:lang w:val="en-US"/>
        </w:rPr>
        <w:t xml:space="preserve"> been demeaned. Sex is not included in the table as no significant effects are found in any ROI. The right-side column represents adjusted variance explained by the model. </w:t>
      </w:r>
      <w:proofErr w:type="gramStart"/>
      <w:r>
        <w:rPr>
          <w:lang w:val="en-US"/>
        </w:rPr>
        <w:t>ns</w:t>
      </w:r>
      <w:proofErr w:type="gramEnd"/>
      <w:r>
        <w:rPr>
          <w:lang w:val="en-US"/>
        </w:rPr>
        <w:t>: not significant; *: p &lt; 0.05; **: p &lt; 0.01; ***: p &lt; 0.001.</w:t>
      </w:r>
      <w:r w:rsidR="00F47596">
        <w:rPr>
          <w:lang w:val="en-US"/>
        </w:rPr>
        <w:t xml:space="preserve"> </w:t>
      </w:r>
      <w:r w:rsidR="00F47596">
        <w:rPr>
          <w:lang w:val="en-US"/>
        </w:rPr>
        <w:t>Bonferroni correction is set at p &lt; 0.001.</w:t>
      </w:r>
      <w:bookmarkStart w:id="0" w:name="_GoBack"/>
      <w:bookmarkEnd w:id="0"/>
    </w:p>
    <w:p w:rsidR="0092033D" w:rsidRPr="004307C7" w:rsidRDefault="0092033D">
      <w:pPr>
        <w:rPr>
          <w:lang w:val="en-US"/>
        </w:rPr>
      </w:pPr>
    </w:p>
    <w:sectPr w:rsidR="0092033D" w:rsidRPr="0043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C7"/>
    <w:rsid w:val="001A0437"/>
    <w:rsid w:val="00252DC8"/>
    <w:rsid w:val="004307C7"/>
    <w:rsid w:val="00621418"/>
    <w:rsid w:val="00660D6D"/>
    <w:rsid w:val="007166FF"/>
    <w:rsid w:val="0092033D"/>
    <w:rsid w:val="00AE7D13"/>
    <w:rsid w:val="00D621A5"/>
    <w:rsid w:val="00F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307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307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CF3EF30C.dotm</Template>
  <TotalTime>10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Didac Vidal Piñeiro</dc:creator>
  <cp:lastModifiedBy>Didac Vidal Piñeiro</cp:lastModifiedBy>
  <cp:revision>7</cp:revision>
  <dcterms:created xsi:type="dcterms:W3CDTF">2016-03-07T11:05:00Z</dcterms:created>
  <dcterms:modified xsi:type="dcterms:W3CDTF">2016-03-18T14:58:00Z</dcterms:modified>
</cp:coreProperties>
</file>